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8AFF" w14:textId="6EF7EE81" w:rsidR="001E2B9C" w:rsidRPr="001901BD" w:rsidRDefault="00F33ABE" w:rsidP="005B2C00">
      <w:pPr>
        <w:pStyle w:val="Title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ARC</w:t>
      </w:r>
      <w:r w:rsidR="000F3675" w:rsidRPr="001901BD">
        <w:rPr>
          <w:rFonts w:ascii="Open Sans" w:hAnsi="Open Sans" w:cs="Open Sans"/>
          <w:b/>
          <w:bCs/>
        </w:rPr>
        <w:t xml:space="preserve"> </w:t>
      </w:r>
      <w:r w:rsidR="009D6A42" w:rsidRPr="001901BD">
        <w:rPr>
          <w:rFonts w:ascii="Open Sans" w:hAnsi="Open Sans" w:cs="Open Sans"/>
          <w:b/>
          <w:bCs/>
        </w:rPr>
        <w:t xml:space="preserve">Email </w:t>
      </w:r>
      <w:r w:rsidR="000F3675" w:rsidRPr="001901BD">
        <w:rPr>
          <w:rFonts w:ascii="Open Sans" w:hAnsi="Open Sans" w:cs="Open Sans"/>
          <w:b/>
          <w:bCs/>
        </w:rPr>
        <w:t>S</w:t>
      </w:r>
      <w:r w:rsidR="005B2C00" w:rsidRPr="001901BD">
        <w:rPr>
          <w:rFonts w:ascii="Open Sans" w:hAnsi="Open Sans" w:cs="Open Sans"/>
          <w:b/>
          <w:bCs/>
        </w:rPr>
        <w:t xml:space="preserve">ignature </w:t>
      </w:r>
      <w:r w:rsidR="000F3675" w:rsidRPr="001901BD">
        <w:rPr>
          <w:rFonts w:ascii="Open Sans" w:hAnsi="Open Sans" w:cs="Open Sans"/>
          <w:b/>
          <w:bCs/>
        </w:rPr>
        <w:t>T</w:t>
      </w:r>
      <w:r w:rsidR="005B2C00" w:rsidRPr="001901BD">
        <w:rPr>
          <w:rFonts w:ascii="Open Sans" w:hAnsi="Open Sans" w:cs="Open Sans"/>
          <w:b/>
          <w:bCs/>
        </w:rPr>
        <w:t xml:space="preserve">emplate </w:t>
      </w:r>
    </w:p>
    <w:p w14:paraId="782DFEFF" w14:textId="77777777" w:rsidR="001901BD" w:rsidRDefault="001901BD" w:rsidP="009D6A42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5D0938B1" w14:textId="0F2803FA" w:rsidR="008A3162" w:rsidRDefault="000F3675" w:rsidP="009D6A42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  <w:r w:rsidRPr="001901BD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Customize </w:t>
      </w:r>
      <w:r w:rsidR="00D645DC" w:rsidRPr="001901BD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the</w:t>
      </w:r>
      <w:r w:rsidRPr="001901BD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 </w:t>
      </w:r>
      <w:r w:rsidR="00D645DC" w:rsidRPr="001901BD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following </w:t>
      </w:r>
      <w:r w:rsidRPr="001901BD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signature</w:t>
      </w:r>
      <w:r w:rsidR="00D645DC" w:rsidRPr="001901BD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 </w:t>
      </w:r>
      <w:r w:rsidRPr="001901BD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with your own name, job title, department, phone, </w:t>
      </w:r>
      <w:r w:rsidR="00D645DC" w:rsidRPr="001901BD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extension (if applicable), </w:t>
      </w:r>
      <w:r w:rsidRPr="001901BD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and pronouns (optional).</w:t>
      </w:r>
      <w:r w:rsidR="00B209EB" w:rsidRPr="001901BD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 </w:t>
      </w:r>
      <w:r w:rsidR="002048F7" w:rsidRPr="001901BD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Follow the</w:t>
      </w:r>
      <w:r w:rsidR="00D645DC" w:rsidRPr="001901BD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se</w:t>
      </w:r>
      <w:r w:rsidR="002048F7" w:rsidRPr="001901BD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 instructions to use the template</w:t>
      </w:r>
      <w:r w:rsidR="00D645DC" w:rsidRPr="001901BD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 xml:space="preserve"> to update your signature in Outlook</w:t>
      </w:r>
      <w:r w:rsidR="002048F7" w:rsidRPr="001901BD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:</w:t>
      </w:r>
    </w:p>
    <w:p w14:paraId="0D2D541B" w14:textId="77777777" w:rsidR="001901BD" w:rsidRPr="001901BD" w:rsidRDefault="001901BD" w:rsidP="009D6A42">
      <w:pPr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</w:pPr>
    </w:p>
    <w:p w14:paraId="45D0D942" w14:textId="06BF5B5E" w:rsidR="002048F7" w:rsidRDefault="002048F7" w:rsidP="002048F7">
      <w:pPr>
        <w:rPr>
          <w:rFonts w:ascii="Open Sans" w:hAnsi="Open Sans" w:cs="Open Sans"/>
        </w:rPr>
      </w:pPr>
      <w:r w:rsidRPr="001901BD">
        <w:rPr>
          <w:rFonts w:ascii="Open Sans" w:hAnsi="Open Sans" w:cs="Open Sans"/>
          <w:b/>
        </w:rPr>
        <w:t xml:space="preserve">Step </w:t>
      </w:r>
      <w:r w:rsidR="0095368C" w:rsidRPr="001901BD">
        <w:rPr>
          <w:rFonts w:ascii="Open Sans" w:hAnsi="Open Sans" w:cs="Open Sans"/>
          <w:b/>
        </w:rPr>
        <w:t>1</w:t>
      </w:r>
      <w:r w:rsidRPr="001901BD">
        <w:rPr>
          <w:rFonts w:ascii="Open Sans" w:hAnsi="Open Sans" w:cs="Open Sans"/>
          <w:b/>
        </w:rPr>
        <w:t xml:space="preserve">: </w:t>
      </w:r>
      <w:r w:rsidR="00D645DC" w:rsidRPr="001901BD">
        <w:rPr>
          <w:rFonts w:ascii="Open Sans" w:hAnsi="Open Sans" w:cs="Open Sans"/>
          <w:bCs/>
        </w:rPr>
        <w:t>Once you have customized the following signature, h</w:t>
      </w:r>
      <w:r w:rsidR="0041160D" w:rsidRPr="001901BD">
        <w:rPr>
          <w:rFonts w:ascii="Open Sans" w:hAnsi="Open Sans" w:cs="Open Sans"/>
          <w:bCs/>
        </w:rPr>
        <w:t>over</w:t>
      </w:r>
      <w:r w:rsidR="0041160D" w:rsidRPr="001901BD">
        <w:rPr>
          <w:rFonts w:ascii="Open Sans" w:hAnsi="Open Sans" w:cs="Open Sans"/>
        </w:rPr>
        <w:t xml:space="preserve"> over the signature and</w:t>
      </w:r>
      <w:r w:rsidR="0041160D" w:rsidRPr="001901BD">
        <w:rPr>
          <w:rFonts w:ascii="Open Sans" w:hAnsi="Open Sans" w:cs="Open Sans"/>
          <w:b/>
        </w:rPr>
        <w:t xml:space="preserve"> </w:t>
      </w:r>
      <w:r w:rsidR="0041160D" w:rsidRPr="001901BD">
        <w:rPr>
          <w:rFonts w:ascii="Open Sans" w:hAnsi="Open Sans" w:cs="Open Sans"/>
        </w:rPr>
        <w:t>c</w:t>
      </w:r>
      <w:r w:rsidRPr="001901BD">
        <w:rPr>
          <w:rFonts w:ascii="Open Sans" w:hAnsi="Open Sans" w:cs="Open Sans"/>
        </w:rPr>
        <w:t>lick</w:t>
      </w:r>
      <w:r w:rsidR="001901BD">
        <w:rPr>
          <w:rFonts w:ascii="Open Sans" w:hAnsi="Open Sans" w:cs="Open Sans"/>
          <w:noProof/>
        </w:rPr>
        <w:t xml:space="preserve"> </w:t>
      </w:r>
      <w:r w:rsidRPr="001901BD">
        <w:rPr>
          <w:rFonts w:ascii="Open Sans" w:hAnsi="Open Sans" w:cs="Open Sans"/>
        </w:rPr>
        <w:t>to select all the elements in the signature.</w:t>
      </w:r>
    </w:p>
    <w:p w14:paraId="7620D1E1" w14:textId="77777777" w:rsidR="001901BD" w:rsidRPr="001901BD" w:rsidRDefault="001901BD" w:rsidP="002048F7">
      <w:pPr>
        <w:rPr>
          <w:rFonts w:ascii="Open Sans" w:hAnsi="Open Sans" w:cs="Open Sans"/>
        </w:rPr>
      </w:pPr>
    </w:p>
    <w:p w14:paraId="782B9596" w14:textId="311A447A" w:rsidR="00CC0F7A" w:rsidRDefault="002048F7" w:rsidP="00CC0F7A">
      <w:pPr>
        <w:rPr>
          <w:rFonts w:ascii="Open Sans" w:hAnsi="Open Sans" w:cs="Open Sans"/>
        </w:rPr>
      </w:pPr>
      <w:r w:rsidRPr="001901BD">
        <w:rPr>
          <w:rFonts w:ascii="Open Sans" w:hAnsi="Open Sans" w:cs="Open Sans"/>
          <w:b/>
        </w:rPr>
        <w:t xml:space="preserve">Step </w:t>
      </w:r>
      <w:r w:rsidR="0095368C" w:rsidRPr="001901BD">
        <w:rPr>
          <w:rFonts w:ascii="Open Sans" w:hAnsi="Open Sans" w:cs="Open Sans"/>
          <w:b/>
        </w:rPr>
        <w:t>2</w:t>
      </w:r>
      <w:r w:rsidRPr="001901BD">
        <w:rPr>
          <w:rFonts w:ascii="Open Sans" w:hAnsi="Open Sans" w:cs="Open Sans"/>
          <w:b/>
        </w:rPr>
        <w:t xml:space="preserve">: </w:t>
      </w:r>
      <w:r w:rsidRPr="001901BD">
        <w:rPr>
          <w:rFonts w:ascii="Open Sans" w:hAnsi="Open Sans" w:cs="Open Sans"/>
        </w:rPr>
        <w:t xml:space="preserve">Select </w:t>
      </w:r>
      <w:r w:rsidRPr="001901BD">
        <w:rPr>
          <w:rFonts w:ascii="Open Sans" w:hAnsi="Open Sans" w:cs="Open Sans"/>
          <w:b/>
        </w:rPr>
        <w:t>Copy (Ctrl + C</w:t>
      </w:r>
      <w:r w:rsidR="000F3675" w:rsidRPr="001901BD">
        <w:rPr>
          <w:rFonts w:ascii="Open Sans" w:hAnsi="Open Sans" w:cs="Open Sans"/>
          <w:b/>
        </w:rPr>
        <w:t xml:space="preserve"> </w:t>
      </w:r>
      <w:r w:rsidR="000F3675" w:rsidRPr="001901BD">
        <w:rPr>
          <w:rFonts w:ascii="Open Sans" w:hAnsi="Open Sans" w:cs="Open Sans"/>
          <w:bCs/>
        </w:rPr>
        <w:t>on PC or</w:t>
      </w:r>
      <w:r w:rsidR="000F3675" w:rsidRPr="001901BD">
        <w:rPr>
          <w:rFonts w:ascii="Open Sans" w:hAnsi="Open Sans" w:cs="Open Sans"/>
          <w:b/>
        </w:rPr>
        <w:t xml:space="preserve"> </w:t>
      </w:r>
      <w:proofErr w:type="spellStart"/>
      <w:r w:rsidR="000F3675" w:rsidRPr="001901BD">
        <w:rPr>
          <w:rFonts w:ascii="Open Sans" w:hAnsi="Open Sans" w:cs="Open Sans"/>
          <w:b/>
        </w:rPr>
        <w:t>Cmd</w:t>
      </w:r>
      <w:proofErr w:type="spellEnd"/>
      <w:r w:rsidR="000F3675" w:rsidRPr="001901BD">
        <w:rPr>
          <w:rFonts w:ascii="Open Sans" w:hAnsi="Open Sans" w:cs="Open Sans"/>
          <w:b/>
        </w:rPr>
        <w:t xml:space="preserve"> + </w:t>
      </w:r>
      <w:r w:rsidR="00CC0F7A" w:rsidRPr="001901BD">
        <w:rPr>
          <w:rFonts w:ascii="Open Sans" w:hAnsi="Open Sans" w:cs="Open Sans"/>
          <w:b/>
        </w:rPr>
        <w:t>C</w:t>
      </w:r>
      <w:r w:rsidR="000F3675" w:rsidRPr="001901BD">
        <w:rPr>
          <w:rFonts w:ascii="Open Sans" w:hAnsi="Open Sans" w:cs="Open Sans"/>
          <w:b/>
        </w:rPr>
        <w:t xml:space="preserve"> </w:t>
      </w:r>
      <w:r w:rsidR="000F3675" w:rsidRPr="001901BD">
        <w:rPr>
          <w:rFonts w:ascii="Open Sans" w:hAnsi="Open Sans" w:cs="Open Sans"/>
          <w:bCs/>
        </w:rPr>
        <w:t>on Mac</w:t>
      </w:r>
      <w:r w:rsidRPr="001901BD">
        <w:rPr>
          <w:rFonts w:ascii="Open Sans" w:hAnsi="Open Sans" w:cs="Open Sans"/>
          <w:b/>
        </w:rPr>
        <w:t>)</w:t>
      </w:r>
      <w:r w:rsidRPr="001901BD">
        <w:rPr>
          <w:rFonts w:ascii="Open Sans" w:hAnsi="Open Sans" w:cs="Open Sans"/>
        </w:rPr>
        <w:t>.</w:t>
      </w:r>
      <w:r w:rsidR="00CC0F7A" w:rsidRPr="001901BD">
        <w:rPr>
          <w:rFonts w:ascii="Open Sans" w:hAnsi="Open Sans" w:cs="Open Sans"/>
        </w:rPr>
        <w:t xml:space="preserve"> </w:t>
      </w:r>
    </w:p>
    <w:p w14:paraId="57C1D21D" w14:textId="77777777" w:rsidR="001901BD" w:rsidRPr="001901BD" w:rsidRDefault="001901BD" w:rsidP="00CC0F7A">
      <w:pPr>
        <w:rPr>
          <w:rFonts w:ascii="Open Sans" w:hAnsi="Open Sans" w:cs="Open Sans"/>
        </w:rPr>
      </w:pPr>
    </w:p>
    <w:p w14:paraId="3B1688D0" w14:textId="77777777" w:rsidR="00CC0F7A" w:rsidRPr="001901BD" w:rsidRDefault="002048F7" w:rsidP="000F3675">
      <w:pPr>
        <w:rPr>
          <w:rFonts w:ascii="Open Sans" w:hAnsi="Open Sans" w:cs="Open Sans"/>
        </w:rPr>
      </w:pPr>
      <w:r w:rsidRPr="001901BD">
        <w:rPr>
          <w:rFonts w:ascii="Open Sans" w:hAnsi="Open Sans" w:cs="Open Sans"/>
          <w:b/>
        </w:rPr>
        <w:t xml:space="preserve">Step </w:t>
      </w:r>
      <w:r w:rsidR="0095368C" w:rsidRPr="001901BD">
        <w:rPr>
          <w:rFonts w:ascii="Open Sans" w:hAnsi="Open Sans" w:cs="Open Sans"/>
          <w:b/>
        </w:rPr>
        <w:t>3</w:t>
      </w:r>
      <w:r w:rsidRPr="001901BD">
        <w:rPr>
          <w:rFonts w:ascii="Open Sans" w:hAnsi="Open Sans" w:cs="Open Sans"/>
          <w:b/>
        </w:rPr>
        <w:t xml:space="preserve">: </w:t>
      </w:r>
      <w:r w:rsidRPr="001901BD">
        <w:rPr>
          <w:rFonts w:ascii="Open Sans" w:hAnsi="Open Sans" w:cs="Open Sans"/>
        </w:rPr>
        <w:t>Open Outlook</w:t>
      </w:r>
      <w:r w:rsidR="00CC0F7A" w:rsidRPr="001901BD">
        <w:rPr>
          <w:rFonts w:ascii="Open Sans" w:hAnsi="Open Sans" w:cs="Open Sans"/>
        </w:rPr>
        <w:t xml:space="preserve"> and navigate to the Signature</w:t>
      </w:r>
      <w:r w:rsidR="00D645DC" w:rsidRPr="001901BD">
        <w:rPr>
          <w:rFonts w:ascii="Open Sans" w:hAnsi="Open Sans" w:cs="Open Sans"/>
        </w:rPr>
        <w:t>s</w:t>
      </w:r>
      <w:r w:rsidR="00CC0F7A" w:rsidRPr="001901BD">
        <w:rPr>
          <w:rFonts w:ascii="Open Sans" w:hAnsi="Open Sans" w:cs="Open Sans"/>
        </w:rPr>
        <w:t xml:space="preserve"> editor.</w:t>
      </w:r>
    </w:p>
    <w:p w14:paraId="6A8B6E00" w14:textId="77777777" w:rsidR="00CC0F7A" w:rsidRPr="001901BD" w:rsidRDefault="00CC0F7A" w:rsidP="001901BD">
      <w:pPr>
        <w:pStyle w:val="ListParagraph"/>
        <w:numPr>
          <w:ilvl w:val="0"/>
          <w:numId w:val="1"/>
        </w:numPr>
        <w:ind w:left="1224"/>
        <w:rPr>
          <w:rFonts w:ascii="Open Sans" w:hAnsi="Open Sans" w:cs="Open Sans"/>
        </w:rPr>
      </w:pPr>
      <w:r w:rsidRPr="001901BD">
        <w:rPr>
          <w:rFonts w:ascii="Open Sans" w:hAnsi="Open Sans" w:cs="Open Sans"/>
        </w:rPr>
        <w:t xml:space="preserve">On a Mac, click </w:t>
      </w:r>
      <w:r w:rsidRPr="001901BD">
        <w:rPr>
          <w:rFonts w:ascii="Open Sans" w:hAnsi="Open Sans" w:cs="Open Sans"/>
          <w:b/>
          <w:bCs/>
        </w:rPr>
        <w:t>Outlook</w:t>
      </w:r>
      <w:r w:rsidRPr="001901BD">
        <w:rPr>
          <w:rFonts w:ascii="Open Sans" w:hAnsi="Open Sans" w:cs="Open Sans"/>
        </w:rPr>
        <w:t xml:space="preserve">, then </w:t>
      </w:r>
      <w:r w:rsidRPr="001901BD">
        <w:rPr>
          <w:rFonts w:ascii="Open Sans" w:hAnsi="Open Sans" w:cs="Open Sans"/>
          <w:b/>
          <w:bCs/>
        </w:rPr>
        <w:t>Preferences</w:t>
      </w:r>
      <w:r w:rsidR="00D645DC" w:rsidRPr="001901BD">
        <w:rPr>
          <w:rFonts w:ascii="Open Sans" w:hAnsi="Open Sans" w:cs="Open Sans"/>
        </w:rPr>
        <w:t>, then</w:t>
      </w:r>
      <w:r w:rsidRPr="001901BD">
        <w:rPr>
          <w:rFonts w:ascii="Open Sans" w:hAnsi="Open Sans" w:cs="Open Sans"/>
        </w:rPr>
        <w:t xml:space="preserve"> </w:t>
      </w:r>
      <w:r w:rsidRPr="001901BD">
        <w:rPr>
          <w:rFonts w:ascii="Open Sans" w:hAnsi="Open Sans" w:cs="Open Sans"/>
          <w:b/>
          <w:bCs/>
        </w:rPr>
        <w:t>Signatures</w:t>
      </w:r>
      <w:r w:rsidRPr="001901BD">
        <w:rPr>
          <w:rFonts w:ascii="Open Sans" w:hAnsi="Open Sans" w:cs="Open Sans"/>
        </w:rPr>
        <w:t>. Create a new signature using the plus sign or edit an existing signature.</w:t>
      </w:r>
    </w:p>
    <w:p w14:paraId="0207D90F" w14:textId="41A67B8D" w:rsidR="00CC0F7A" w:rsidRDefault="00CC0F7A" w:rsidP="001901BD">
      <w:pPr>
        <w:pStyle w:val="ListParagraph"/>
        <w:numPr>
          <w:ilvl w:val="0"/>
          <w:numId w:val="1"/>
        </w:numPr>
        <w:ind w:left="1224"/>
        <w:rPr>
          <w:rFonts w:ascii="Open Sans" w:hAnsi="Open Sans" w:cs="Open Sans"/>
        </w:rPr>
      </w:pPr>
      <w:r w:rsidRPr="001901BD">
        <w:rPr>
          <w:rFonts w:ascii="Open Sans" w:hAnsi="Open Sans" w:cs="Open Sans"/>
        </w:rPr>
        <w:t xml:space="preserve">On a PC, </w:t>
      </w:r>
      <w:r w:rsidR="00F47813" w:rsidRPr="001901BD">
        <w:rPr>
          <w:rFonts w:ascii="Open Sans" w:hAnsi="Open Sans" w:cs="Open Sans"/>
        </w:rPr>
        <w:t xml:space="preserve">click </w:t>
      </w:r>
      <w:r w:rsidR="00F47813" w:rsidRPr="001901BD">
        <w:rPr>
          <w:rFonts w:ascii="Open Sans" w:hAnsi="Open Sans" w:cs="Open Sans"/>
          <w:b/>
          <w:bCs/>
        </w:rPr>
        <w:t>File</w:t>
      </w:r>
      <w:r w:rsidR="00F47813" w:rsidRPr="001901BD">
        <w:rPr>
          <w:rFonts w:ascii="Open Sans" w:hAnsi="Open Sans" w:cs="Open Sans"/>
        </w:rPr>
        <w:t xml:space="preserve">, then </w:t>
      </w:r>
      <w:r w:rsidR="00F47813" w:rsidRPr="001901BD">
        <w:rPr>
          <w:rFonts w:ascii="Open Sans" w:hAnsi="Open Sans" w:cs="Open Sans"/>
          <w:b/>
          <w:bCs/>
        </w:rPr>
        <w:t>Options</w:t>
      </w:r>
      <w:r w:rsidR="00F47813" w:rsidRPr="001901BD">
        <w:rPr>
          <w:rFonts w:ascii="Open Sans" w:hAnsi="Open Sans" w:cs="Open Sans"/>
        </w:rPr>
        <w:t xml:space="preserve">, then </w:t>
      </w:r>
      <w:r w:rsidR="00F47813" w:rsidRPr="001901BD">
        <w:rPr>
          <w:rFonts w:ascii="Open Sans" w:hAnsi="Open Sans" w:cs="Open Sans"/>
          <w:b/>
          <w:bCs/>
        </w:rPr>
        <w:t>Mail</w:t>
      </w:r>
      <w:r w:rsidR="00F47813" w:rsidRPr="001901BD">
        <w:rPr>
          <w:rFonts w:ascii="Open Sans" w:hAnsi="Open Sans" w:cs="Open Sans"/>
        </w:rPr>
        <w:t xml:space="preserve">, then </w:t>
      </w:r>
      <w:r w:rsidR="00F47813" w:rsidRPr="001901BD">
        <w:rPr>
          <w:rFonts w:ascii="Open Sans" w:hAnsi="Open Sans" w:cs="Open Sans"/>
          <w:b/>
          <w:bCs/>
        </w:rPr>
        <w:t>Signatures</w:t>
      </w:r>
      <w:r w:rsidR="00F47813" w:rsidRPr="001901BD">
        <w:rPr>
          <w:rFonts w:ascii="Open Sans" w:hAnsi="Open Sans" w:cs="Open Sans"/>
        </w:rPr>
        <w:t>. Create a new signature or edit an existing signature.</w:t>
      </w:r>
    </w:p>
    <w:p w14:paraId="2ADEA1F9" w14:textId="77777777" w:rsidR="001901BD" w:rsidRPr="001901BD" w:rsidRDefault="001901BD" w:rsidP="001901BD">
      <w:pPr>
        <w:pStyle w:val="ListParagraph"/>
        <w:rPr>
          <w:rFonts w:ascii="Open Sans" w:hAnsi="Open Sans" w:cs="Open Sans"/>
        </w:rPr>
      </w:pPr>
    </w:p>
    <w:p w14:paraId="021ECCE0" w14:textId="77777777" w:rsidR="00047E5F" w:rsidRPr="001901BD" w:rsidRDefault="00CC0F7A" w:rsidP="000F3675">
      <w:pPr>
        <w:rPr>
          <w:rFonts w:ascii="Open Sans" w:hAnsi="Open Sans" w:cs="Open Sans"/>
        </w:rPr>
      </w:pPr>
      <w:r w:rsidRPr="001901BD">
        <w:rPr>
          <w:rFonts w:ascii="Open Sans" w:hAnsi="Open Sans" w:cs="Open Sans"/>
          <w:b/>
          <w:bCs/>
        </w:rPr>
        <w:t>Step 4:</w:t>
      </w:r>
      <w:r w:rsidRPr="001901BD">
        <w:rPr>
          <w:rFonts w:ascii="Open Sans" w:hAnsi="Open Sans" w:cs="Open Sans"/>
        </w:rPr>
        <w:t xml:space="preserve"> </w:t>
      </w:r>
      <w:r w:rsidR="002048F7" w:rsidRPr="001901BD">
        <w:rPr>
          <w:rFonts w:ascii="Open Sans" w:hAnsi="Open Sans" w:cs="Open Sans"/>
          <w:b/>
        </w:rPr>
        <w:t>Paste (Ctrl +</w:t>
      </w:r>
      <w:r w:rsidR="000F3675" w:rsidRPr="001901BD">
        <w:rPr>
          <w:rFonts w:ascii="Open Sans" w:hAnsi="Open Sans" w:cs="Open Sans"/>
          <w:b/>
        </w:rPr>
        <w:t xml:space="preserve"> </w:t>
      </w:r>
      <w:r w:rsidR="002048F7" w:rsidRPr="001901BD">
        <w:rPr>
          <w:rFonts w:ascii="Open Sans" w:hAnsi="Open Sans" w:cs="Open Sans"/>
          <w:b/>
        </w:rPr>
        <w:t>V</w:t>
      </w:r>
      <w:r w:rsidR="000F3675" w:rsidRPr="001901BD">
        <w:rPr>
          <w:rFonts w:ascii="Open Sans" w:hAnsi="Open Sans" w:cs="Open Sans"/>
          <w:b/>
        </w:rPr>
        <w:t xml:space="preserve"> </w:t>
      </w:r>
      <w:r w:rsidR="000F3675" w:rsidRPr="001901BD">
        <w:rPr>
          <w:rFonts w:ascii="Open Sans" w:hAnsi="Open Sans" w:cs="Open Sans"/>
          <w:bCs/>
        </w:rPr>
        <w:t>on PC or</w:t>
      </w:r>
      <w:r w:rsidR="000F3675" w:rsidRPr="001901BD">
        <w:rPr>
          <w:rFonts w:ascii="Open Sans" w:hAnsi="Open Sans" w:cs="Open Sans"/>
          <w:b/>
        </w:rPr>
        <w:t xml:space="preserve"> </w:t>
      </w:r>
      <w:proofErr w:type="spellStart"/>
      <w:r w:rsidR="000F3675" w:rsidRPr="001901BD">
        <w:rPr>
          <w:rFonts w:ascii="Open Sans" w:hAnsi="Open Sans" w:cs="Open Sans"/>
          <w:b/>
        </w:rPr>
        <w:t>Cmd</w:t>
      </w:r>
      <w:proofErr w:type="spellEnd"/>
      <w:r w:rsidR="000F3675" w:rsidRPr="001901BD">
        <w:rPr>
          <w:rFonts w:ascii="Open Sans" w:hAnsi="Open Sans" w:cs="Open Sans"/>
          <w:b/>
        </w:rPr>
        <w:t xml:space="preserve"> + V</w:t>
      </w:r>
      <w:r w:rsidR="000F3675" w:rsidRPr="001901BD">
        <w:rPr>
          <w:rFonts w:ascii="Open Sans" w:hAnsi="Open Sans" w:cs="Open Sans"/>
          <w:bCs/>
        </w:rPr>
        <w:t xml:space="preserve"> on Mac</w:t>
      </w:r>
      <w:r w:rsidR="002048F7" w:rsidRPr="001901BD">
        <w:rPr>
          <w:rFonts w:ascii="Open Sans" w:hAnsi="Open Sans" w:cs="Open Sans"/>
          <w:b/>
        </w:rPr>
        <w:t xml:space="preserve">) </w:t>
      </w:r>
      <w:r w:rsidR="002048F7" w:rsidRPr="001901BD">
        <w:rPr>
          <w:rFonts w:ascii="Open Sans" w:hAnsi="Open Sans" w:cs="Open Sans"/>
        </w:rPr>
        <w:t xml:space="preserve">the signature in the </w:t>
      </w:r>
      <w:r w:rsidRPr="001901BD">
        <w:rPr>
          <w:rFonts w:ascii="Open Sans" w:hAnsi="Open Sans" w:cs="Open Sans"/>
        </w:rPr>
        <w:t xml:space="preserve">text field and click </w:t>
      </w:r>
      <w:r w:rsidRPr="001901BD">
        <w:rPr>
          <w:rFonts w:ascii="Open Sans" w:hAnsi="Open Sans" w:cs="Open Sans"/>
          <w:b/>
          <w:bCs/>
        </w:rPr>
        <w:t>Save</w:t>
      </w:r>
      <w:r w:rsidR="002048F7" w:rsidRPr="001901BD">
        <w:rPr>
          <w:rFonts w:ascii="Open Sans" w:hAnsi="Open Sans" w:cs="Open Sans"/>
        </w:rPr>
        <w:t>.</w:t>
      </w:r>
      <w:r w:rsidR="00047E5F" w:rsidRPr="001901BD">
        <w:rPr>
          <w:rFonts w:ascii="Open Sans" w:hAnsi="Open Sans" w:cs="Open Sans"/>
          <w:b/>
          <w:noProof/>
        </w:rPr>
        <w:t xml:space="preserve"> </w:t>
      </w:r>
    </w:p>
    <w:p w14:paraId="72A6583C" w14:textId="77777777" w:rsidR="00047E5F" w:rsidRPr="001901BD" w:rsidRDefault="00047E5F" w:rsidP="009D6A42">
      <w:pPr>
        <w:rPr>
          <w:rFonts w:ascii="Open Sans" w:hAnsi="Open Sans" w:cs="Open Sans"/>
        </w:rPr>
      </w:pPr>
    </w:p>
    <w:p w14:paraId="0E713740" w14:textId="77777777" w:rsidR="009D6A42" w:rsidRDefault="009D6A42" w:rsidP="00217342">
      <w:pPr>
        <w:outlineLvl w:val="0"/>
        <w:rPr>
          <w:rFonts w:ascii="Open Sans" w:hAnsi="Open Sans" w:cs="Open Sans"/>
          <w:caps/>
          <w:sz w:val="22"/>
          <w:szCs w:val="22"/>
          <w:u w:val="single"/>
        </w:rPr>
      </w:pPr>
    </w:p>
    <w:p w14:paraId="7293E2BC" w14:textId="39F88774" w:rsidR="001901BD" w:rsidRPr="001901BD" w:rsidRDefault="001901BD" w:rsidP="00217342">
      <w:pPr>
        <w:outlineLvl w:val="0"/>
        <w:rPr>
          <w:rFonts w:ascii="Open Sans" w:hAnsi="Open Sans" w:cs="Open Sans"/>
          <w:caps/>
          <w:sz w:val="22"/>
          <w:szCs w:val="22"/>
          <w:u w:val="single"/>
        </w:rPr>
        <w:sectPr w:rsidR="001901BD" w:rsidRPr="001901BD" w:rsidSect="005B2C00">
          <w:footerReference w:type="default" r:id="rId8"/>
          <w:pgSz w:w="12240" w:h="15840"/>
          <w:pgMar w:top="1053" w:right="720" w:bottom="639" w:left="720" w:header="720" w:footer="720" w:gutter="0"/>
          <w:cols w:space="720"/>
          <w:docGrid w:linePitch="360"/>
        </w:sectPr>
      </w:pPr>
    </w:p>
    <w:p w14:paraId="2E6E430E" w14:textId="1143CF8C" w:rsidR="00682266" w:rsidRPr="001901BD" w:rsidRDefault="006831B1" w:rsidP="00217342">
      <w:pPr>
        <w:outlineLvl w:val="0"/>
        <w:rPr>
          <w:rFonts w:ascii="Open Sans" w:hAnsi="Open Sans" w:cs="Open Sans"/>
          <w:b/>
          <w:bCs/>
          <w:caps/>
          <w:u w:val="single"/>
        </w:rPr>
      </w:pPr>
      <w:r w:rsidRPr="001901BD">
        <w:rPr>
          <w:rFonts w:ascii="Open Sans" w:hAnsi="Open Sans" w:cs="Open Sans"/>
          <w:b/>
          <w:bCs/>
          <w:caps/>
          <w:u w:val="single"/>
        </w:rPr>
        <w:t xml:space="preserve">Signature </w:t>
      </w:r>
      <w:r w:rsidR="000F3675" w:rsidRPr="001901BD">
        <w:rPr>
          <w:rFonts w:ascii="Open Sans" w:hAnsi="Open Sans" w:cs="Open Sans"/>
          <w:b/>
          <w:bCs/>
          <w:caps/>
          <w:u w:val="single"/>
        </w:rPr>
        <w:t>Template</w:t>
      </w:r>
      <w:r w:rsidR="0031566E" w:rsidRPr="001901BD">
        <w:rPr>
          <w:rFonts w:ascii="Open Sans" w:hAnsi="Open Sans" w:cs="Open Sans"/>
          <w:b/>
          <w:bCs/>
          <w:caps/>
          <w:u w:val="single"/>
        </w:rPr>
        <w:t>:</w:t>
      </w:r>
    </w:p>
    <w:p w14:paraId="717DEE85" w14:textId="77777777" w:rsidR="0031566E" w:rsidRPr="00592D1E" w:rsidRDefault="0031566E" w:rsidP="00217342">
      <w:pPr>
        <w:outlineLvl w:val="0"/>
        <w:rPr>
          <w:caps/>
          <w:sz w:val="22"/>
          <w:szCs w:val="22"/>
          <w:u w:val="single"/>
        </w:rPr>
      </w:pPr>
    </w:p>
    <w:p w14:paraId="570F3432" w14:textId="77777777" w:rsidR="00C2586B" w:rsidRDefault="00C2586B" w:rsidP="00217342">
      <w:pPr>
        <w:rPr>
          <w:sz w:val="18"/>
          <w:szCs w:val="18"/>
        </w:rPr>
      </w:pPr>
    </w:p>
    <w:tbl>
      <w:tblPr>
        <w:tblStyle w:val="TableGrid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5896"/>
      </w:tblGrid>
      <w:tr w:rsidR="00C949AD" w:rsidRPr="008205A7" w14:paraId="35F7D714" w14:textId="77777777" w:rsidTr="00C949AD">
        <w:trPr>
          <w:trHeight w:val="1548"/>
        </w:trPr>
        <w:tc>
          <w:tcPr>
            <w:tcW w:w="1440" w:type="dxa"/>
          </w:tcPr>
          <w:p w14:paraId="7D524045" w14:textId="42F85AC3" w:rsidR="006831B1" w:rsidRPr="008205A7" w:rsidRDefault="00F33ABE" w:rsidP="0021734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CBEC102" wp14:editId="74C4980E">
                  <wp:extent cx="920080" cy="822960"/>
                  <wp:effectExtent l="0" t="0" r="0" b="254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08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0BC64816" w14:textId="280AF0B8" w:rsidR="0031566E" w:rsidRPr="00F33ABE" w:rsidRDefault="00F33ABE" w:rsidP="0031566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ame</w:t>
            </w:r>
            <w:r w:rsidR="0031566E" w:rsidRPr="00F33AB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ame</w:t>
            </w:r>
            <w:proofErr w:type="spellEnd"/>
            <w:r w:rsidR="0031566E" w:rsidRPr="00F33AB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ronouns</w:t>
            </w:r>
            <w:r w:rsidR="0031566E" w:rsidRPr="00F33AB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50C81B41" w14:textId="5AA39901" w:rsidR="0031566E" w:rsidRPr="00C949AD" w:rsidRDefault="00F33ABE" w:rsidP="00315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27CA6D59" w14:textId="77777777" w:rsidR="0031566E" w:rsidRDefault="0031566E" w:rsidP="0031566E">
            <w:pPr>
              <w:rPr>
                <w:rFonts w:ascii="Arial" w:hAnsi="Arial" w:cs="Arial"/>
                <w:sz w:val="8"/>
                <w:szCs w:val="8"/>
              </w:rPr>
            </w:pPr>
          </w:p>
          <w:p w14:paraId="1BD1B5EB" w14:textId="77202A29" w:rsidR="0031566E" w:rsidRPr="00C949AD" w:rsidRDefault="0031566E" w:rsidP="0042186A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C949AD">
              <w:rPr>
                <w:rFonts w:ascii="Arial" w:hAnsi="Arial" w:cs="Arial"/>
                <w:b/>
                <w:bCs/>
                <w:color w:val="1F3864" w:themeColor="accent5" w:themeShade="80"/>
                <w:sz w:val="16"/>
                <w:szCs w:val="16"/>
              </w:rPr>
              <w:t>Phone</w:t>
            </w:r>
            <w:r w:rsidRPr="00C949AD">
              <w:rPr>
                <w:rFonts w:ascii="Arial" w:hAnsi="Arial" w:cs="Arial"/>
                <w:sz w:val="16"/>
                <w:szCs w:val="16"/>
              </w:rPr>
              <w:t xml:space="preserve"> (916) </w:t>
            </w:r>
            <w:r w:rsidR="00F33ABE">
              <w:rPr>
                <w:rFonts w:ascii="Arial" w:hAnsi="Arial" w:cs="Arial"/>
                <w:sz w:val="16"/>
                <w:szCs w:val="16"/>
              </w:rPr>
              <w:t>484</w:t>
            </w:r>
            <w:r w:rsidRPr="00C949AD"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 w:rsidR="00F33ABE">
              <w:rPr>
                <w:rFonts w:ascii="Arial" w:hAnsi="Arial" w:cs="Arial"/>
                <w:sz w:val="16"/>
                <w:szCs w:val="16"/>
              </w:rPr>
              <w:t>xxxx</w:t>
            </w:r>
            <w:r w:rsidRPr="00C949AD">
              <w:rPr>
                <w:rFonts w:ascii="Arial" w:hAnsi="Arial" w:cs="Arial"/>
                <w:sz w:val="16"/>
                <w:szCs w:val="16"/>
              </w:rPr>
              <w:t xml:space="preserve">  </w:t>
            </w:r>
            <w:r w:rsidRPr="00C949AD">
              <w:rPr>
                <w:rFonts w:ascii="Arial" w:hAnsi="Arial" w:cs="Arial"/>
                <w:b/>
                <w:bCs/>
                <w:color w:val="1F3864" w:themeColor="accent5" w:themeShade="80"/>
                <w:sz w:val="16"/>
                <w:szCs w:val="16"/>
              </w:rPr>
              <w:t>Mobile</w:t>
            </w:r>
            <w:proofErr w:type="gramEnd"/>
            <w:r w:rsidRPr="00C949AD">
              <w:rPr>
                <w:rFonts w:ascii="Arial" w:hAnsi="Arial" w:cs="Arial"/>
                <w:b/>
                <w:bCs/>
                <w:color w:val="4472C4"/>
                <w:sz w:val="16"/>
                <w:szCs w:val="16"/>
              </w:rPr>
              <w:t xml:space="preserve"> </w:t>
            </w:r>
            <w:r w:rsidRPr="00C949AD">
              <w:rPr>
                <w:rFonts w:ascii="Arial" w:hAnsi="Arial" w:cs="Arial"/>
                <w:sz w:val="16"/>
                <w:szCs w:val="16"/>
              </w:rPr>
              <w:t>(916) 555-1212</w:t>
            </w:r>
          </w:p>
          <w:p w14:paraId="573CAFE4" w14:textId="3642DE98" w:rsidR="0031566E" w:rsidRPr="00C949AD" w:rsidRDefault="0031566E" w:rsidP="0042186A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C949AD">
              <w:rPr>
                <w:rFonts w:ascii="Arial" w:hAnsi="Arial" w:cs="Arial"/>
                <w:b/>
                <w:bCs/>
                <w:color w:val="1F3864" w:themeColor="accent5" w:themeShade="80"/>
                <w:sz w:val="16"/>
                <w:szCs w:val="16"/>
              </w:rPr>
              <w:t>Web</w:t>
            </w:r>
            <w:r w:rsidRPr="00C949AD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0" w:history="1">
              <w:r w:rsidR="00F33ABE" w:rsidRPr="00E25570">
                <w:rPr>
                  <w:rStyle w:val="Hyperlink"/>
                  <w:rFonts w:ascii="Arial" w:hAnsi="Arial" w:cs="Arial"/>
                  <w:sz w:val="16"/>
                  <w:szCs w:val="16"/>
                </w:rPr>
                <w:t>www.arc.losrios.edu</w:t>
              </w:r>
            </w:hyperlink>
            <w:r w:rsidRPr="00C949AD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  <w:p w14:paraId="4E34AE85" w14:textId="2C5F30AA" w:rsidR="0031566E" w:rsidRPr="00C949AD" w:rsidRDefault="0031566E" w:rsidP="0042186A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C949AD">
              <w:rPr>
                <w:rFonts w:ascii="Arial" w:hAnsi="Arial" w:cs="Arial"/>
                <w:b/>
                <w:bCs/>
                <w:color w:val="1F3864" w:themeColor="accent5" w:themeShade="80"/>
                <w:sz w:val="16"/>
                <w:szCs w:val="16"/>
              </w:rPr>
              <w:t>Email</w:t>
            </w:r>
            <w:r w:rsidRPr="00C949AD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 xml:space="preserve"> </w:t>
            </w:r>
            <w:hyperlink r:id="rId11" w:history="1">
              <w:r w:rsidR="00F33ABE" w:rsidRPr="00F33ABE">
                <w:rPr>
                  <w:rStyle w:val="Hyperlink"/>
                  <w:rFonts w:ascii="Arial" w:hAnsi="Arial" w:cs="Arial"/>
                  <w:sz w:val="16"/>
                  <w:szCs w:val="16"/>
                </w:rPr>
                <w:t>e</w:t>
              </w:r>
              <w:r w:rsidR="00F33ABE" w:rsidRPr="00F33ABE">
                <w:rPr>
                  <w:rStyle w:val="Hyperlink"/>
                  <w:sz w:val="16"/>
                  <w:szCs w:val="16"/>
                </w:rPr>
                <w:t>mail</w:t>
              </w:r>
              <w:r w:rsidR="00F33ABE" w:rsidRPr="00F33ABE">
                <w:rPr>
                  <w:rStyle w:val="Hyperlink"/>
                  <w:rFonts w:ascii="Arial" w:hAnsi="Arial" w:cs="Arial"/>
                  <w:sz w:val="16"/>
                  <w:szCs w:val="16"/>
                </w:rPr>
                <w:t>@arc.losrios.edu</w:t>
              </w:r>
            </w:hyperlink>
          </w:p>
          <w:p w14:paraId="56180559" w14:textId="7B88AEAB" w:rsidR="0031566E" w:rsidRPr="00C949AD" w:rsidRDefault="00F33ABE" w:rsidP="0042186A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4700 College Oak Drive</w:t>
            </w:r>
            <w:r w:rsidR="00571A83">
              <w:rPr>
                <w:rFonts w:ascii="Arial" w:hAnsi="Arial" w:cs="Arial"/>
                <w:sz w:val="16"/>
                <w:szCs w:val="16"/>
              </w:rPr>
              <w:t>,</w:t>
            </w:r>
            <w:r w:rsidR="0031566E" w:rsidRPr="00C949AD">
              <w:rPr>
                <w:rFonts w:ascii="Arial" w:hAnsi="Arial" w:cs="Arial"/>
                <w:sz w:val="16"/>
                <w:szCs w:val="16"/>
              </w:rPr>
              <w:t xml:space="preserve"> Sacramento CA 958</w:t>
            </w: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  <w:p w14:paraId="729209C9" w14:textId="77777777" w:rsidR="0031566E" w:rsidRDefault="0031566E" w:rsidP="0031566E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0483238F" w14:textId="0513B0FE" w:rsidR="006831B1" w:rsidRPr="0031566E" w:rsidRDefault="0031566E" w:rsidP="000F3675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inline distT="0" distB="0" distL="0" distR="0" wp14:anchorId="080BA5F2" wp14:editId="10AE3805">
                  <wp:extent cx="200025" cy="209550"/>
                  <wp:effectExtent l="0" t="0" r="3175" b="6350"/>
                  <wp:docPr id="11" name="Picture 1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8"/>
                <w:szCs w:val="8"/>
              </w:rPr>
              <w:drawing>
                <wp:inline distT="0" distB="0" distL="0" distR="0" wp14:anchorId="41E9E23F" wp14:editId="5EA18DC3">
                  <wp:extent cx="209550" cy="209550"/>
                  <wp:effectExtent l="0" t="0" r="6350" b="6350"/>
                  <wp:docPr id="9" name="Picture 9" descr="Title: Twitter - Description: image of Twitter ic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itle: Twitter - Description: image of Twitter ico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"/>
                <w:szCs w:val="8"/>
              </w:rPr>
              <w:t> </w:t>
            </w:r>
            <w:r>
              <w:rPr>
                <w:noProof/>
                <w:sz w:val="8"/>
                <w:szCs w:val="8"/>
              </w:rPr>
              <w:drawing>
                <wp:inline distT="0" distB="0" distL="0" distR="0" wp14:anchorId="4499609B" wp14:editId="76C85172">
                  <wp:extent cx="209550" cy="209550"/>
                  <wp:effectExtent l="0" t="0" r="6350" b="6350"/>
                  <wp:docPr id="8" name="Picture 8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8"/>
                <w:szCs w:val="8"/>
              </w:rPr>
              <w:drawing>
                <wp:inline distT="0" distB="0" distL="0" distR="0" wp14:anchorId="4B1BEC5B" wp14:editId="7DE979EC">
                  <wp:extent cx="200025" cy="209550"/>
                  <wp:effectExtent l="0" t="0" r="3175" b="6350"/>
                  <wp:docPr id="7" name="Picture 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8"/>
                <w:szCs w:val="8"/>
              </w:rPr>
              <w:drawing>
                <wp:inline distT="0" distB="0" distL="0" distR="0" wp14:anchorId="094734EE" wp14:editId="00F74827">
                  <wp:extent cx="200025" cy="209550"/>
                  <wp:effectExtent l="0" t="0" r="3175" b="6350"/>
                  <wp:docPr id="6" name="Picture 6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2E19A" w14:textId="77777777" w:rsidR="003C09C2" w:rsidRDefault="003C09C2" w:rsidP="000F3675">
      <w:pPr>
        <w:rPr>
          <w:caps/>
          <w:sz w:val="22"/>
          <w:szCs w:val="22"/>
          <w:u w:val="single"/>
        </w:rPr>
      </w:pPr>
    </w:p>
    <w:sectPr w:rsidR="003C09C2" w:rsidSect="000F3675">
      <w:type w:val="continuous"/>
      <w:pgSz w:w="12240" w:h="15840"/>
      <w:pgMar w:top="1053" w:right="720" w:bottom="639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54A1" w14:textId="77777777" w:rsidR="00FF2C2D" w:rsidRDefault="00FF2C2D" w:rsidP="001A0DBE">
      <w:r>
        <w:separator/>
      </w:r>
    </w:p>
  </w:endnote>
  <w:endnote w:type="continuationSeparator" w:id="0">
    <w:p w14:paraId="4307AD9D" w14:textId="77777777" w:rsidR="00FF2C2D" w:rsidRDefault="00FF2C2D" w:rsidP="001A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6EA7" w14:textId="77777777" w:rsidR="00EB616D" w:rsidRDefault="00EB616D">
    <w:pPr>
      <w:pStyle w:val="Footer"/>
    </w:pPr>
    <w:r>
      <w:ptab w:relativeTo="margin" w:alignment="center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6B92" w14:textId="77777777" w:rsidR="00FF2C2D" w:rsidRDefault="00FF2C2D" w:rsidP="001A0DBE">
      <w:r>
        <w:separator/>
      </w:r>
    </w:p>
  </w:footnote>
  <w:footnote w:type="continuationSeparator" w:id="0">
    <w:p w14:paraId="4090B594" w14:textId="77777777" w:rsidR="00FF2C2D" w:rsidRDefault="00FF2C2D" w:rsidP="001A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5506C"/>
    <w:multiLevelType w:val="hybridMultilevel"/>
    <w:tmpl w:val="0A8C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03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6E"/>
    <w:rsid w:val="000246FA"/>
    <w:rsid w:val="0003651A"/>
    <w:rsid w:val="00047E5F"/>
    <w:rsid w:val="0005223D"/>
    <w:rsid w:val="00054FF6"/>
    <w:rsid w:val="00055E1B"/>
    <w:rsid w:val="00076505"/>
    <w:rsid w:val="000A4544"/>
    <w:rsid w:val="000B27A9"/>
    <w:rsid w:val="000B3132"/>
    <w:rsid w:val="000B42AC"/>
    <w:rsid w:val="000B5526"/>
    <w:rsid w:val="000C44EA"/>
    <w:rsid w:val="000D03E6"/>
    <w:rsid w:val="000E3373"/>
    <w:rsid w:val="000F3675"/>
    <w:rsid w:val="000F4B0C"/>
    <w:rsid w:val="00106423"/>
    <w:rsid w:val="001163C0"/>
    <w:rsid w:val="00121582"/>
    <w:rsid w:val="00121D4B"/>
    <w:rsid w:val="001269E0"/>
    <w:rsid w:val="00131EFF"/>
    <w:rsid w:val="001325D9"/>
    <w:rsid w:val="00134C7D"/>
    <w:rsid w:val="00142AF0"/>
    <w:rsid w:val="00143422"/>
    <w:rsid w:val="00143B88"/>
    <w:rsid w:val="001577A0"/>
    <w:rsid w:val="00163EAF"/>
    <w:rsid w:val="00165BE0"/>
    <w:rsid w:val="0017194C"/>
    <w:rsid w:val="00174A07"/>
    <w:rsid w:val="001757EE"/>
    <w:rsid w:val="00181530"/>
    <w:rsid w:val="00181B77"/>
    <w:rsid w:val="001847C4"/>
    <w:rsid w:val="001869A9"/>
    <w:rsid w:val="001901BD"/>
    <w:rsid w:val="001A0DBE"/>
    <w:rsid w:val="001A2EA7"/>
    <w:rsid w:val="001B4255"/>
    <w:rsid w:val="001C24C6"/>
    <w:rsid w:val="001C2D1D"/>
    <w:rsid w:val="001D0026"/>
    <w:rsid w:val="001D2CDA"/>
    <w:rsid w:val="001D7447"/>
    <w:rsid w:val="001E2B9C"/>
    <w:rsid w:val="001E2CBC"/>
    <w:rsid w:val="002048F7"/>
    <w:rsid w:val="002060B3"/>
    <w:rsid w:val="00211B85"/>
    <w:rsid w:val="00217342"/>
    <w:rsid w:val="00262955"/>
    <w:rsid w:val="00264A6C"/>
    <w:rsid w:val="00264BCB"/>
    <w:rsid w:val="00265760"/>
    <w:rsid w:val="0027176D"/>
    <w:rsid w:val="002A6372"/>
    <w:rsid w:val="002B1066"/>
    <w:rsid w:val="002B56A2"/>
    <w:rsid w:val="002C6981"/>
    <w:rsid w:val="002E1248"/>
    <w:rsid w:val="002E2EEC"/>
    <w:rsid w:val="002F617A"/>
    <w:rsid w:val="002F648F"/>
    <w:rsid w:val="002F73C5"/>
    <w:rsid w:val="00311FB7"/>
    <w:rsid w:val="00313113"/>
    <w:rsid w:val="0031566E"/>
    <w:rsid w:val="00325FCD"/>
    <w:rsid w:val="00330CDA"/>
    <w:rsid w:val="0033402E"/>
    <w:rsid w:val="003358F7"/>
    <w:rsid w:val="00341B89"/>
    <w:rsid w:val="00343EDB"/>
    <w:rsid w:val="003454BB"/>
    <w:rsid w:val="00352C8C"/>
    <w:rsid w:val="00357B48"/>
    <w:rsid w:val="0036401F"/>
    <w:rsid w:val="0036462A"/>
    <w:rsid w:val="003676B6"/>
    <w:rsid w:val="00373E75"/>
    <w:rsid w:val="003744CE"/>
    <w:rsid w:val="00391B2F"/>
    <w:rsid w:val="0039506F"/>
    <w:rsid w:val="003A16F0"/>
    <w:rsid w:val="003A41CF"/>
    <w:rsid w:val="003B1CF8"/>
    <w:rsid w:val="003C0835"/>
    <w:rsid w:val="003C09C2"/>
    <w:rsid w:val="003C2694"/>
    <w:rsid w:val="003C2A81"/>
    <w:rsid w:val="003E49F3"/>
    <w:rsid w:val="0041160D"/>
    <w:rsid w:val="0042186A"/>
    <w:rsid w:val="00433B9E"/>
    <w:rsid w:val="0044744A"/>
    <w:rsid w:val="00455633"/>
    <w:rsid w:val="00456EC4"/>
    <w:rsid w:val="004700B0"/>
    <w:rsid w:val="00473601"/>
    <w:rsid w:val="00474413"/>
    <w:rsid w:val="00480526"/>
    <w:rsid w:val="004A70C7"/>
    <w:rsid w:val="004B0AEA"/>
    <w:rsid w:val="004B266F"/>
    <w:rsid w:val="004C1BD0"/>
    <w:rsid w:val="004C2D45"/>
    <w:rsid w:val="004E0BB1"/>
    <w:rsid w:val="004E0E3E"/>
    <w:rsid w:val="004E5355"/>
    <w:rsid w:val="004F46AD"/>
    <w:rsid w:val="0051336D"/>
    <w:rsid w:val="005149E3"/>
    <w:rsid w:val="00514FD7"/>
    <w:rsid w:val="0052556D"/>
    <w:rsid w:val="00530527"/>
    <w:rsid w:val="00537442"/>
    <w:rsid w:val="00542437"/>
    <w:rsid w:val="005430D4"/>
    <w:rsid w:val="0054337F"/>
    <w:rsid w:val="0055132E"/>
    <w:rsid w:val="00571964"/>
    <w:rsid w:val="00571A83"/>
    <w:rsid w:val="00575EE1"/>
    <w:rsid w:val="005824A7"/>
    <w:rsid w:val="00582A9B"/>
    <w:rsid w:val="00585A83"/>
    <w:rsid w:val="00592D1E"/>
    <w:rsid w:val="00595205"/>
    <w:rsid w:val="005A7D59"/>
    <w:rsid w:val="005B2C00"/>
    <w:rsid w:val="005B3668"/>
    <w:rsid w:val="005C22FD"/>
    <w:rsid w:val="005D4728"/>
    <w:rsid w:val="005E6C57"/>
    <w:rsid w:val="005F376C"/>
    <w:rsid w:val="00612CBA"/>
    <w:rsid w:val="00614271"/>
    <w:rsid w:val="00615FB1"/>
    <w:rsid w:val="00621A1A"/>
    <w:rsid w:val="0063331E"/>
    <w:rsid w:val="00636AAE"/>
    <w:rsid w:val="00642DD7"/>
    <w:rsid w:val="006455DB"/>
    <w:rsid w:val="00657B85"/>
    <w:rsid w:val="00660FC1"/>
    <w:rsid w:val="00682266"/>
    <w:rsid w:val="006831B1"/>
    <w:rsid w:val="006858EB"/>
    <w:rsid w:val="00692DE9"/>
    <w:rsid w:val="00694FB9"/>
    <w:rsid w:val="006A3635"/>
    <w:rsid w:val="006B1CDA"/>
    <w:rsid w:val="006D2CFF"/>
    <w:rsid w:val="006F48A8"/>
    <w:rsid w:val="007158BB"/>
    <w:rsid w:val="00716578"/>
    <w:rsid w:val="00722342"/>
    <w:rsid w:val="00725915"/>
    <w:rsid w:val="00727E4D"/>
    <w:rsid w:val="00732568"/>
    <w:rsid w:val="00737B11"/>
    <w:rsid w:val="00742751"/>
    <w:rsid w:val="0074380C"/>
    <w:rsid w:val="00755CA0"/>
    <w:rsid w:val="0075732A"/>
    <w:rsid w:val="00766546"/>
    <w:rsid w:val="00772073"/>
    <w:rsid w:val="00772B8D"/>
    <w:rsid w:val="007754F9"/>
    <w:rsid w:val="00787BAD"/>
    <w:rsid w:val="00787DC5"/>
    <w:rsid w:val="007A0AA7"/>
    <w:rsid w:val="007B228F"/>
    <w:rsid w:val="007B507A"/>
    <w:rsid w:val="007E1C4F"/>
    <w:rsid w:val="007E3A04"/>
    <w:rsid w:val="007E649E"/>
    <w:rsid w:val="007F4214"/>
    <w:rsid w:val="007F44F3"/>
    <w:rsid w:val="0080664F"/>
    <w:rsid w:val="00807037"/>
    <w:rsid w:val="008176DE"/>
    <w:rsid w:val="008205A7"/>
    <w:rsid w:val="00835D3B"/>
    <w:rsid w:val="00845460"/>
    <w:rsid w:val="00853A6B"/>
    <w:rsid w:val="00864115"/>
    <w:rsid w:val="008645B0"/>
    <w:rsid w:val="00874195"/>
    <w:rsid w:val="00882554"/>
    <w:rsid w:val="0088315C"/>
    <w:rsid w:val="00885958"/>
    <w:rsid w:val="008862FA"/>
    <w:rsid w:val="00890726"/>
    <w:rsid w:val="00892C41"/>
    <w:rsid w:val="008A3162"/>
    <w:rsid w:val="008A42D2"/>
    <w:rsid w:val="008A78BA"/>
    <w:rsid w:val="008B16A9"/>
    <w:rsid w:val="008B2829"/>
    <w:rsid w:val="008C7104"/>
    <w:rsid w:val="008E0CB2"/>
    <w:rsid w:val="008E1EF8"/>
    <w:rsid w:val="008F2E0E"/>
    <w:rsid w:val="008F5A48"/>
    <w:rsid w:val="00901FF6"/>
    <w:rsid w:val="00903532"/>
    <w:rsid w:val="009107C3"/>
    <w:rsid w:val="00921084"/>
    <w:rsid w:val="0092160E"/>
    <w:rsid w:val="00921B00"/>
    <w:rsid w:val="00922949"/>
    <w:rsid w:val="00925D65"/>
    <w:rsid w:val="00947417"/>
    <w:rsid w:val="00947A8D"/>
    <w:rsid w:val="00950DB1"/>
    <w:rsid w:val="00951789"/>
    <w:rsid w:val="0095368C"/>
    <w:rsid w:val="009625DF"/>
    <w:rsid w:val="009722D4"/>
    <w:rsid w:val="009777FB"/>
    <w:rsid w:val="00980A91"/>
    <w:rsid w:val="009821BE"/>
    <w:rsid w:val="0099065E"/>
    <w:rsid w:val="009A447B"/>
    <w:rsid w:val="009A547C"/>
    <w:rsid w:val="009B25D6"/>
    <w:rsid w:val="009B76AE"/>
    <w:rsid w:val="009C7E3B"/>
    <w:rsid w:val="009D037F"/>
    <w:rsid w:val="009D4CE1"/>
    <w:rsid w:val="009D539C"/>
    <w:rsid w:val="009D6A42"/>
    <w:rsid w:val="009E093F"/>
    <w:rsid w:val="009E7791"/>
    <w:rsid w:val="009F0B9D"/>
    <w:rsid w:val="009F6E19"/>
    <w:rsid w:val="00A0380C"/>
    <w:rsid w:val="00A140DC"/>
    <w:rsid w:val="00A17118"/>
    <w:rsid w:val="00A201B9"/>
    <w:rsid w:val="00A20B5C"/>
    <w:rsid w:val="00A2179A"/>
    <w:rsid w:val="00A32E3B"/>
    <w:rsid w:val="00A353D7"/>
    <w:rsid w:val="00A41366"/>
    <w:rsid w:val="00A435A2"/>
    <w:rsid w:val="00A449E0"/>
    <w:rsid w:val="00A506DC"/>
    <w:rsid w:val="00A560F5"/>
    <w:rsid w:val="00A56CB5"/>
    <w:rsid w:val="00A64672"/>
    <w:rsid w:val="00A80394"/>
    <w:rsid w:val="00A804CA"/>
    <w:rsid w:val="00A8159D"/>
    <w:rsid w:val="00A93D01"/>
    <w:rsid w:val="00A9487D"/>
    <w:rsid w:val="00A96756"/>
    <w:rsid w:val="00AA6431"/>
    <w:rsid w:val="00AC112C"/>
    <w:rsid w:val="00AC6C25"/>
    <w:rsid w:val="00AD207E"/>
    <w:rsid w:val="00AD43E7"/>
    <w:rsid w:val="00AE0E28"/>
    <w:rsid w:val="00AE53E6"/>
    <w:rsid w:val="00AF1B69"/>
    <w:rsid w:val="00AF49AC"/>
    <w:rsid w:val="00B1163C"/>
    <w:rsid w:val="00B1269F"/>
    <w:rsid w:val="00B209EB"/>
    <w:rsid w:val="00B369BC"/>
    <w:rsid w:val="00B40C86"/>
    <w:rsid w:val="00B460D4"/>
    <w:rsid w:val="00B53863"/>
    <w:rsid w:val="00B56B5C"/>
    <w:rsid w:val="00B6158C"/>
    <w:rsid w:val="00B64C4E"/>
    <w:rsid w:val="00B71195"/>
    <w:rsid w:val="00B72936"/>
    <w:rsid w:val="00B96FB5"/>
    <w:rsid w:val="00B975A7"/>
    <w:rsid w:val="00BC2157"/>
    <w:rsid w:val="00BD2655"/>
    <w:rsid w:val="00BD3CD7"/>
    <w:rsid w:val="00BE0F92"/>
    <w:rsid w:val="00BF1690"/>
    <w:rsid w:val="00C015ED"/>
    <w:rsid w:val="00C01E26"/>
    <w:rsid w:val="00C2387C"/>
    <w:rsid w:val="00C2586B"/>
    <w:rsid w:val="00C32B3B"/>
    <w:rsid w:val="00C4680F"/>
    <w:rsid w:val="00C63F80"/>
    <w:rsid w:val="00C82571"/>
    <w:rsid w:val="00C949AD"/>
    <w:rsid w:val="00C96725"/>
    <w:rsid w:val="00C97097"/>
    <w:rsid w:val="00CA1F38"/>
    <w:rsid w:val="00CA5ACC"/>
    <w:rsid w:val="00CB4524"/>
    <w:rsid w:val="00CC0F7A"/>
    <w:rsid w:val="00CC1C7D"/>
    <w:rsid w:val="00CC6D33"/>
    <w:rsid w:val="00CD10E3"/>
    <w:rsid w:val="00CD2697"/>
    <w:rsid w:val="00CD6676"/>
    <w:rsid w:val="00CF0840"/>
    <w:rsid w:val="00D028AA"/>
    <w:rsid w:val="00D02A89"/>
    <w:rsid w:val="00D05EA9"/>
    <w:rsid w:val="00D1239C"/>
    <w:rsid w:val="00D21A6B"/>
    <w:rsid w:val="00D22B7E"/>
    <w:rsid w:val="00D44498"/>
    <w:rsid w:val="00D509AF"/>
    <w:rsid w:val="00D61BBB"/>
    <w:rsid w:val="00D645DC"/>
    <w:rsid w:val="00D83FDE"/>
    <w:rsid w:val="00D84320"/>
    <w:rsid w:val="00D86088"/>
    <w:rsid w:val="00DB1153"/>
    <w:rsid w:val="00DB679F"/>
    <w:rsid w:val="00DB7CEE"/>
    <w:rsid w:val="00DC2C05"/>
    <w:rsid w:val="00DC7523"/>
    <w:rsid w:val="00DC7AFA"/>
    <w:rsid w:val="00DD007B"/>
    <w:rsid w:val="00DD7AFD"/>
    <w:rsid w:val="00DE6E08"/>
    <w:rsid w:val="00DF108F"/>
    <w:rsid w:val="00DF4F50"/>
    <w:rsid w:val="00E04BB9"/>
    <w:rsid w:val="00E119A5"/>
    <w:rsid w:val="00E15AD9"/>
    <w:rsid w:val="00E17ED3"/>
    <w:rsid w:val="00E27A5F"/>
    <w:rsid w:val="00E301FC"/>
    <w:rsid w:val="00E309C5"/>
    <w:rsid w:val="00E3660A"/>
    <w:rsid w:val="00E37A11"/>
    <w:rsid w:val="00E41519"/>
    <w:rsid w:val="00E479EF"/>
    <w:rsid w:val="00E56E96"/>
    <w:rsid w:val="00E916D0"/>
    <w:rsid w:val="00EB0140"/>
    <w:rsid w:val="00EB3E15"/>
    <w:rsid w:val="00EB574A"/>
    <w:rsid w:val="00EB616D"/>
    <w:rsid w:val="00EB6FCB"/>
    <w:rsid w:val="00EC5F9A"/>
    <w:rsid w:val="00ED7BA6"/>
    <w:rsid w:val="00EF22B8"/>
    <w:rsid w:val="00EF4CC8"/>
    <w:rsid w:val="00F04040"/>
    <w:rsid w:val="00F0456B"/>
    <w:rsid w:val="00F33ABE"/>
    <w:rsid w:val="00F36AC1"/>
    <w:rsid w:val="00F40C2F"/>
    <w:rsid w:val="00F42618"/>
    <w:rsid w:val="00F437E3"/>
    <w:rsid w:val="00F43B93"/>
    <w:rsid w:val="00F47813"/>
    <w:rsid w:val="00F57381"/>
    <w:rsid w:val="00F60784"/>
    <w:rsid w:val="00F62DA3"/>
    <w:rsid w:val="00F65713"/>
    <w:rsid w:val="00F74B18"/>
    <w:rsid w:val="00F74E9C"/>
    <w:rsid w:val="00F9020E"/>
    <w:rsid w:val="00F93F85"/>
    <w:rsid w:val="00F9434A"/>
    <w:rsid w:val="00FA235A"/>
    <w:rsid w:val="00FA2948"/>
    <w:rsid w:val="00FA4A5D"/>
    <w:rsid w:val="00FB1D8F"/>
    <w:rsid w:val="00FB6631"/>
    <w:rsid w:val="00FC2607"/>
    <w:rsid w:val="00FC441B"/>
    <w:rsid w:val="00FC728A"/>
    <w:rsid w:val="00FD1CCA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5DF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5132E"/>
  </w:style>
  <w:style w:type="paragraph" w:styleId="Heading1">
    <w:name w:val="heading 1"/>
    <w:basedOn w:val="Normal"/>
    <w:next w:val="Normal"/>
    <w:link w:val="Heading1Char"/>
    <w:uiPriority w:val="9"/>
    <w:qFormat/>
    <w:rsid w:val="001C2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5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DBE"/>
  </w:style>
  <w:style w:type="paragraph" w:styleId="Footer">
    <w:name w:val="footer"/>
    <w:basedOn w:val="Normal"/>
    <w:link w:val="FooterChar"/>
    <w:uiPriority w:val="99"/>
    <w:unhideWhenUsed/>
    <w:rsid w:val="001A0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DBE"/>
  </w:style>
  <w:style w:type="character" w:customStyle="1" w:styleId="ng-binding">
    <w:name w:val="ng-binding"/>
    <w:basedOn w:val="DefaultParagraphFont"/>
    <w:rsid w:val="00921084"/>
  </w:style>
  <w:style w:type="character" w:customStyle="1" w:styleId="ng-scope">
    <w:name w:val="ng-scope"/>
    <w:basedOn w:val="DefaultParagraphFont"/>
    <w:rsid w:val="00921084"/>
  </w:style>
  <w:style w:type="character" w:styleId="Strong">
    <w:name w:val="Strong"/>
    <w:basedOn w:val="DefaultParagraphFont"/>
    <w:uiPriority w:val="22"/>
    <w:qFormat/>
    <w:rsid w:val="0092108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2C4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6FB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A8159D"/>
  </w:style>
  <w:style w:type="paragraph" w:styleId="DocumentMap">
    <w:name w:val="Document Map"/>
    <w:basedOn w:val="Normal"/>
    <w:link w:val="DocumentMapChar"/>
    <w:uiPriority w:val="99"/>
    <w:semiHidden/>
    <w:unhideWhenUsed/>
    <w:rsid w:val="00A8159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159D"/>
    <w:rPr>
      <w:rFonts w:ascii="Times New Roman" w:hAnsi="Times New Roman" w:cs="Times New Roman"/>
    </w:rPr>
  </w:style>
  <w:style w:type="table" w:styleId="TableGridLight">
    <w:name w:val="Grid Table Light"/>
    <w:basedOn w:val="TableNormal"/>
    <w:uiPriority w:val="40"/>
    <w:rsid w:val="004E53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rsid w:val="00B975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C2D4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B2C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2D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C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8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4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hyperlink" Target="https://www.facebook.com/americanrivercollege/" TargetMode="External"/><Relationship Id="rId26" Type="http://schemas.openxmlformats.org/officeDocument/2006/relationships/image" Target="cid:image008.png@01D66CAE.CE3D6E1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/AmericanRiverCollegeNew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arcnewstoday/?hl=en" TargetMode="External"/><Relationship Id="rId17" Type="http://schemas.openxmlformats.org/officeDocument/2006/relationships/image" Target="cid:image004.png@01D66CAE.CE3D6E10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cid:image006.png@01D66CAE.CE3D6E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@arc.losrios.edu" TargetMode="External"/><Relationship Id="rId24" Type="http://schemas.openxmlformats.org/officeDocument/2006/relationships/hyperlink" Target="https://www.linkedin.com/school/american-river-colleg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RCNewsToday" TargetMode="External"/><Relationship Id="rId23" Type="http://schemas.openxmlformats.org/officeDocument/2006/relationships/image" Target="cid:image007.png@01D66CAE.CE3D6E1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rc.losrios.edu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cid:image003.png@01D66CAE.CE3D6E10" TargetMode="Externa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%20McLane\Downloads\los-rios-email-signature-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8B740D-3488-41CE-9AF2-8E847C32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C:\Users\Jennifer McLane\Downloads\los-rios-email-signature-template (3).dotx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2022-09-21T21:27:00Z</dcterms:created>
  <dcterms:modified xsi:type="dcterms:W3CDTF">2022-09-22T17:15:00Z</dcterms:modified>
</cp:coreProperties>
</file>